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C4" w:rsidRDefault="00703EC4" w:rsidP="00703EC4">
      <w:pPr>
        <w:rPr>
          <w:rFonts w:ascii="Arial" w:hAnsi="Arial" w:cs="Arial"/>
          <w:i/>
          <w:sz w:val="18"/>
          <w:szCs w:val="18"/>
          <w:lang w:val="de-CH"/>
        </w:rPr>
      </w:pPr>
    </w:p>
    <w:p w:rsidR="00703EC4" w:rsidRPr="0053082E" w:rsidRDefault="00703EC4" w:rsidP="00703EC4">
      <w:pPr>
        <w:ind w:left="-284" w:firstLine="142"/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997"/>
        <w:gridCol w:w="854"/>
        <w:gridCol w:w="1851"/>
        <w:gridCol w:w="731"/>
        <w:gridCol w:w="854"/>
        <w:gridCol w:w="723"/>
        <w:gridCol w:w="2500"/>
      </w:tblGrid>
      <w:tr w:rsidR="00703EC4" w:rsidRPr="00213375" w:rsidTr="00092D2F">
        <w:trPr>
          <w:trHeight w:hRule="exact" w:val="1499"/>
        </w:trPr>
        <w:tc>
          <w:tcPr>
            <w:tcW w:w="96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703EC4" w:rsidRDefault="00CD7D3D" w:rsidP="00092D2F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>
                      <wp:extent cx="952500" cy="9525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703EC4" w:rsidRPr="00B56301" w:rsidRDefault="00703EC4" w:rsidP="00092D2F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  <w:tr w:rsidR="00703EC4" w:rsidRPr="009F7AD7" w:rsidTr="00092D2F">
        <w:trPr>
          <w:trHeight w:hRule="exact" w:val="623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pStyle w:val="Default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Demande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de dérogation aux prescriptions de l’évaluation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pour de justes motifs 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(au sens de l’art.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>19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 ODED)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adressée à la direction d’école</w:t>
            </w:r>
          </w:p>
          <w:p w:rsidR="00703EC4" w:rsidRPr="00660635" w:rsidRDefault="00703EC4" w:rsidP="00092D2F">
            <w:pPr>
              <w:jc w:val="both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703EC4" w:rsidRPr="009F7AD7" w:rsidTr="00092D2F">
        <w:trPr>
          <w:trHeight w:hRule="exact" w:val="99"/>
        </w:trPr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03EC4" w:rsidRPr="00660635" w:rsidRDefault="00703EC4" w:rsidP="00092D2F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703EC4" w:rsidRPr="00660635" w:rsidTr="00092D2F">
        <w:trPr>
          <w:trHeight w:val="340"/>
        </w:trPr>
        <w:tc>
          <w:tcPr>
            <w:tcW w:w="961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1.  Données personnelles concernant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Nom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bookmarkEnd w:id="0"/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Prénom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Lieu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Sexe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B56301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ectionner le sexe"/>
                    <w:listEntry w:val="féminin"/>
                    <w:listEntry w:val="masculin"/>
                  </w:ddList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</w:rPr>
              <w:instrText xml:space="preserve"> FORMDROPDOWN </w:instrText>
            </w:r>
            <w:r w:rsidR="00B579CF">
              <w:rPr>
                <w:rFonts w:ascii="Arial" w:hAnsi="Arial" w:cs="Arial"/>
                <w:color w:val="000000"/>
                <w:sz w:val="16"/>
              </w:rPr>
            </w:r>
            <w:r w:rsidR="00B579C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naissance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Lieu d’origine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Nationalité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Année scolaire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 (HarmoS)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Classe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école enfantine/école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/lieu</w:t>
            </w:r>
          </w:p>
        </w:tc>
        <w:tc>
          <w:tcPr>
            <w:tcW w:w="4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53082E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709"/>
        <w:gridCol w:w="2410"/>
      </w:tblGrid>
      <w:tr w:rsidR="00703EC4" w:rsidRPr="009F7AD7" w:rsidTr="00092D2F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sz w:val="16"/>
                <w:lang w:val="fr-FR"/>
              </w:rPr>
              <w:t xml:space="preserve">2.  Données personnelles concernant </w:t>
            </w:r>
            <w:r>
              <w:rPr>
                <w:rFonts w:ascii="Arial" w:hAnsi="Arial" w:cs="Arial"/>
                <w:b/>
                <w:sz w:val="16"/>
                <w:lang w:val="fr-FR"/>
              </w:rPr>
              <w:t xml:space="preserve">les parents ou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le représentant ou la représentante légale de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660635">
              <w:rPr>
                <w:rFonts w:ascii="Arial" w:hAnsi="Arial" w:cs="Arial"/>
                <w:i/>
                <w:sz w:val="16"/>
                <w:lang w:val="fr-FR"/>
              </w:rPr>
              <w:t>si différent de l’élève</w:t>
            </w:r>
          </w:p>
        </w:tc>
      </w:tr>
      <w:tr w:rsidR="00703EC4" w:rsidRPr="00660635" w:rsidTr="00092D2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703EC4" w:rsidRPr="009F7AD7" w:rsidTr="00092D2F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3.  Données personnelles concernant le maître ou la maîtresse de classe de l’élève</w:t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Ecole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 (école)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EC4" w:rsidRPr="00660635" w:rsidRDefault="00703EC4" w:rsidP="00092D2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703EC4" w:rsidRPr="009F7AD7" w:rsidTr="00092D2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4.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Motivation de la demande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(à remplir par 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un/des membre-s du corps enseignant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, les parents</w:t>
            </w:r>
            <w:r w:rsidRPr="006942B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ou le représentant ou la représentante légale)</w:t>
            </w:r>
          </w:p>
        </w:tc>
      </w:tr>
      <w:tr w:rsidR="00703EC4" w:rsidRPr="009F7AD7" w:rsidTr="00092D2F">
        <w:trPr>
          <w:cantSplit/>
          <w:trHeight w:hRule="exact" w:val="11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Description d</w:t>
            </w:r>
            <w:r>
              <w:rPr>
                <w:rFonts w:ascii="Arial" w:hAnsi="Arial" w:cs="Arial"/>
                <w:sz w:val="16"/>
                <w:lang w:val="fr-FR"/>
              </w:rPr>
              <w:t>u</w:t>
            </w:r>
            <w:r w:rsidRPr="00660635">
              <w:rPr>
                <w:rFonts w:ascii="Arial" w:hAnsi="Arial" w:cs="Arial"/>
                <w:sz w:val="16"/>
                <w:lang w:val="fr-FR"/>
              </w:rPr>
              <w:t xml:space="preserve"> « juste motif » (handicap / trouble / </w:t>
            </w:r>
            <w:r>
              <w:rPr>
                <w:rFonts w:ascii="Arial" w:hAnsi="Arial" w:cs="Arial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9F7AD7" w:rsidTr="009F7AD7">
        <w:trPr>
          <w:cantSplit/>
          <w:trHeight w:hRule="exact" w:val="130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Répercussions concrètes (du handicap / trouble /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 sur le processus d’apprentissage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703EC4" w:rsidRPr="00660635" w:rsidRDefault="00703EC4" w:rsidP="00092D2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9F7AD7">
        <w:trPr>
          <w:cantSplit/>
          <w:trHeight w:hRule="exact" w:val="130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Mesures d’enseignement différencié prises jusqu’à présent :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703EC4" w:rsidRPr="009F7AD7" w:rsidTr="00092D2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5.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Informations sur l’évaluation d’un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handicap / trouble /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703EC4" w:rsidRPr="00660635" w:rsidTr="00092D2F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Service spécialisé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1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l’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évaluation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2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C4" w:rsidRPr="001F1342" w:rsidRDefault="00703EC4" w:rsidP="00CD7D3D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 w:rsidR="00CD7D3D"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53082E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Pr="004624D4" w:rsidRDefault="00703EC4" w:rsidP="00703EC4">
      <w:pPr>
        <w:rPr>
          <w:sz w:val="18"/>
          <w:szCs w:val="18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br w:type="page"/>
      </w: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p w:rsidR="00703EC4" w:rsidRDefault="00703EC4" w:rsidP="00703EC4">
      <w:pPr>
        <w:rPr>
          <w:rFonts w:ascii="Arial" w:hAnsi="Arial" w:cs="Arial"/>
          <w:sz w:val="18"/>
          <w:szCs w:val="18"/>
          <w:lang w:val="de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03EC4" w:rsidRPr="00C10694" w:rsidTr="00092D2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3F658B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br w:type="page"/>
            </w: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6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Mesures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 compensation</w:t>
            </w:r>
          </w:p>
        </w:tc>
      </w:tr>
      <w:tr w:rsidR="00E10434" w:rsidRPr="00A35A1E" w:rsidTr="0014637A">
        <w:trPr>
          <w:cantSplit/>
          <w:trHeight w:val="2552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1774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Plus de temps est accordé pour réaliser les exercices lors de l’enseignement et des différents contrôles.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423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Rédaction des réponses et de textes sur ordinateur plutôt qu’à la main.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1818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textes sont préparés d’un point de vue didactique (simplifiés, raccourcis, explicités, accompagnés d’exemples, etc.)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580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Recours à une aide orthographique, comme par exemple un ordinateur, un dictionnaire (électronique), etc. 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0525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Les exercices sont lus à haute voix à l’élève plutôt que donnés uniquement sous forme écrite. 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spacing w:after="60"/>
              <w:ind w:left="238" w:hanging="238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21126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Les séquences d’enseignement dispensées à l’oral à toute la classe sont aussi transmises à l’élève par écrit afin que celui-ci ou celle-ci puisse intégrer le contenu du texte à son propre </w:t>
            </w:r>
            <w:r w:rsidR="00E10434">
              <w:rPr>
                <w:rFonts w:ascii="Arial" w:hAnsi="Arial" w:cs="Arial"/>
                <w:sz w:val="16"/>
                <w:szCs w:val="16"/>
                <w:lang w:val="fr-CH"/>
              </w:rPr>
              <w:t>rythme.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63043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Pauses (plus fréquentes) accordées.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5546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contrôles ou épreuves sont réalisés dans une pièce séparée.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6532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Les contrôles écrits peuvent être réalisés à l’oral ou inversement.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9059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Utilisation d’outils ou d’appareils spéciaux.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8160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434" w:rsidRPr="00E10434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>La forme ou les supports utilisés pour les différents contrôles et observations sont spécialement adaptés.</w:t>
            </w:r>
          </w:p>
          <w:p w:rsidR="00E10434" w:rsidRPr="008A74DF" w:rsidRDefault="00B579CF" w:rsidP="00E10434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60"/>
              <w:ind w:left="266" w:hanging="266"/>
              <w:contextualSpacing w:val="0"/>
              <w:jc w:val="both"/>
              <w:rPr>
                <w:rFonts w:ascii="Arial" w:hAnsi="Arial" w:cs="Arial"/>
                <w:sz w:val="16"/>
                <w:szCs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-3652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E10434" w:rsidRPr="008A74DF">
              <w:rPr>
                <w:rFonts w:ascii="Arial" w:hAnsi="Arial" w:cs="Arial"/>
                <w:sz w:val="16"/>
                <w:szCs w:val="16"/>
                <w:lang w:val="fr-CH"/>
              </w:rPr>
              <w:tab/>
              <w:t xml:space="preserve">L’élève bénéficie de façon ponctuelle d’un accompagnement individuel par une tierce personne </w:t>
            </w:r>
            <w:r w:rsidR="00E10434">
              <w:rPr>
                <w:rFonts w:ascii="Arial" w:hAnsi="Arial" w:cs="Arial"/>
                <w:sz w:val="16"/>
                <w:szCs w:val="16"/>
                <w:lang w:val="fr-CH"/>
              </w:rPr>
              <w:t xml:space="preserve">ou un enseignant ou une enseignante spécialisée </w:t>
            </w:r>
          </w:p>
          <w:p w:rsidR="00E10434" w:rsidRPr="00A35A1E" w:rsidRDefault="00B579CF" w:rsidP="00A35A1E">
            <w:pPr>
              <w:tabs>
                <w:tab w:val="right" w:leader="dot" w:pos="3492"/>
              </w:tabs>
              <w:ind w:left="247" w:hanging="247"/>
              <w:rPr>
                <w:rFonts w:ascii="Arial" w:hAnsi="Arial" w:cs="Arial"/>
                <w:color w:val="000000"/>
                <w:sz w:val="16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fr-CH"/>
                </w:rPr>
                <w:id w:val="1964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A1E">
                  <w:rPr>
                    <w:rFonts w:ascii="MS Gothic" w:eastAsia="MS Gothic" w:hAnsi="MS Gothic" w:cs="Arial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A35A1E">
              <w:rPr>
                <w:rFonts w:ascii="Arial" w:hAnsi="Arial" w:cs="Arial"/>
                <w:sz w:val="16"/>
                <w:szCs w:val="16"/>
                <w:lang w:val="fr-CH"/>
              </w:rPr>
              <w:t xml:space="preserve">  </w:t>
            </w:r>
            <w:r w:rsidR="00E10434" w:rsidRPr="00A35A1E">
              <w:rPr>
                <w:rFonts w:ascii="Arial" w:hAnsi="Arial" w:cs="Arial"/>
                <w:sz w:val="16"/>
                <w:szCs w:val="16"/>
                <w:lang w:val="fr-CH"/>
              </w:rPr>
              <w:t xml:space="preserve">Autres / précisions : </w:t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0434" w:rsidRPr="00A35A1E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 w:rsidR="00E10434">
              <w:rPr>
                <w:rFonts w:ascii="Arial" w:hAnsi="Arial" w:cs="Arial"/>
                <w:color w:val="000000"/>
                <w:sz w:val="16"/>
              </w:rPr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t> </w:t>
            </w:r>
            <w:r w:rsidR="00E10434"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  <w:p w:rsidR="00E10434" w:rsidRPr="00A35A1E" w:rsidRDefault="00E10434" w:rsidP="00092D2F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</w:tc>
      </w:tr>
    </w:tbl>
    <w:p w:rsidR="00703EC4" w:rsidRPr="00A35A1E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0" w:type="dxa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0"/>
      </w:tblGrid>
      <w:tr w:rsidR="00A45E00" w:rsidTr="00A45E00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5E00" w:rsidRDefault="00A45E00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7. Evaluation</w:t>
            </w:r>
          </w:p>
        </w:tc>
      </w:tr>
      <w:tr w:rsidR="00A45E00" w:rsidRPr="009F7AD7" w:rsidTr="00A45E00">
        <w:trPr>
          <w:cantSplit/>
          <w:trHeight w:val="133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00" w:rsidRDefault="00A45E00">
            <w:pPr>
              <w:tabs>
                <w:tab w:val="left" w:pos="326"/>
              </w:tabs>
              <w:autoSpaceDE w:val="0"/>
              <w:autoSpaceDN w:val="0"/>
              <w:adjustRightInd w:val="0"/>
              <w:spacing w:before="60" w:after="120"/>
              <w:rPr>
                <w:rFonts w:ascii="Arial" w:eastAsia="MS Gothic" w:hAnsi="Arial" w:cs="Arial"/>
                <w:sz w:val="16"/>
                <w:szCs w:val="16"/>
                <w:lang w:val="fr-CH"/>
              </w:rPr>
            </w:pPr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Evaluation sans note :  oui </w:t>
            </w: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val="fr-CH"/>
                </w:rPr>
                <w:id w:val="-802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      non </w:t>
            </w: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lang w:val="fr-CH"/>
                </w:rPr>
                <w:id w:val="-157796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E00">
                  <w:rPr>
                    <w:rFonts w:ascii="MS Gothic" w:eastAsia="MS Gothic" w:hAnsi="MS Gothic" w:cs="Arial" w:hint="eastAsia"/>
                    <w:sz w:val="16"/>
                    <w:szCs w:val="16"/>
                    <w:lang w:val="fr-CH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16"/>
                <w:szCs w:val="16"/>
                <w:lang w:val="fr-CH"/>
              </w:rPr>
              <w:t xml:space="preserve">  </w:t>
            </w:r>
          </w:p>
          <w:p w:rsidR="00A45E00" w:rsidRDefault="00A45E00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Dans le rapport d’évaluation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, l’évaluation sans note s’applique au(x) domaine(s) 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</w:rPr>
            </w:r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t xml:space="preserve"> </w:t>
            </w:r>
          </w:p>
          <w:p w:rsidR="00A45E00" w:rsidRDefault="00A45E00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Précisions (p. ex. « apprend pour la première année le français langue seconde »)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</w:tbl>
    <w:p w:rsidR="00703EC4" w:rsidRPr="00243904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03EC4" w:rsidRPr="009F7AD7" w:rsidTr="00092D2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EC4" w:rsidRPr="00243904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CH"/>
              </w:rPr>
            </w:pPr>
            <w:r w:rsidRPr="00243904">
              <w:rPr>
                <w:rFonts w:ascii="Arial" w:hAnsi="Arial" w:cs="Arial"/>
                <w:b/>
                <w:color w:val="000000"/>
                <w:sz w:val="16"/>
                <w:lang w:val="fr-CH"/>
              </w:rPr>
              <w:t xml:space="preserve">8.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Demande ou accord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du représentant ou de la représentante légale</w:t>
            </w:r>
          </w:p>
        </w:tc>
      </w:tr>
      <w:tr w:rsidR="00703EC4" w:rsidRPr="009F7AD7" w:rsidTr="00E10434">
        <w:trPr>
          <w:cantSplit/>
          <w:trHeight w:hRule="exact" w:val="1205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C4" w:rsidRDefault="00703EC4" w:rsidP="00092D2F">
            <w:pPr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s parents (ou 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représentant ou la représentante légale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)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demande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nt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dérogation aux dispositions relatives aux conditions d’évaluation susmentionnée et la mise en œuvre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de mesures de compensation ou y consentent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</w:t>
            </w: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  </w:t>
            </w: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</w:p>
          <w:p w:rsidR="00703EC4" w:rsidRPr="00243904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Signature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/de la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représentant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-e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légal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-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</w:t>
            </w:r>
            <w:r w:rsidR="006F147B">
              <w:rPr>
                <w:rFonts w:ascii="Arial" w:hAnsi="Arial" w:cs="Arial"/>
                <w:color w:val="000000"/>
                <w:sz w:val="16"/>
                <w:lang w:val="fr-CH"/>
              </w:rPr>
              <w:t xml:space="preserve"> ……………………………………………………….</w:t>
            </w:r>
            <w:r w:rsidRPr="00243904">
              <w:rPr>
                <w:rFonts w:ascii="Arial" w:hAnsi="Arial" w:cs="Arial"/>
                <w:color w:val="000000"/>
                <w:sz w:val="16"/>
                <w:lang w:val="fr-CH"/>
              </w:rPr>
              <w:t>…….…………………………</w:t>
            </w:r>
          </w:p>
        </w:tc>
      </w:tr>
    </w:tbl>
    <w:p w:rsidR="00703EC4" w:rsidRPr="00243904" w:rsidRDefault="00703EC4" w:rsidP="00703EC4">
      <w:pPr>
        <w:rPr>
          <w:rFonts w:ascii="Arial" w:hAnsi="Arial" w:cs="Arial"/>
          <w:sz w:val="18"/>
          <w:szCs w:val="18"/>
          <w:lang w:val="fr-CH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703EC4" w:rsidRPr="009F7AD7" w:rsidTr="00092D2F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703EC4" w:rsidRPr="00660635" w:rsidRDefault="00703EC4" w:rsidP="00092D2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9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.  Décision de la direction d’école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703EC4" w:rsidRPr="009F7AD7" w:rsidTr="00092D2F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demande de dérogation aux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prescriptions de l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’évaluation est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ionner la décision"/>
                    <w:listEntry w:val="rejetée"/>
                    <w:listEntry w:val="acceptée"/>
                  </w:ddList>
                </w:ffData>
              </w:fldChar>
            </w:r>
            <w:r w:rsidRPr="005B3960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FORMDROPDOWN </w:instrText>
            </w:r>
            <w:r w:rsidR="00B579CF">
              <w:rPr>
                <w:rFonts w:ascii="Arial" w:hAnsi="Arial" w:cs="Arial"/>
                <w:color w:val="000000"/>
                <w:sz w:val="16"/>
              </w:rPr>
            </w:r>
            <w:r w:rsidR="00B579CF"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447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En cas d’accord,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durée de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validité de la décision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au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1230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En cas de rejet, justification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3EC4" w:rsidRPr="001F1342" w:rsidRDefault="00703EC4" w:rsidP="00092D2F">
            <w:pPr>
              <w:tabs>
                <w:tab w:val="right" w:leader="dot" w:pos="3492"/>
              </w:tabs>
              <w:rPr>
                <w:rFonts w:ascii="Arial" w:hAnsi="Arial" w:cs="Arial"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</w:tc>
      </w:tr>
      <w:tr w:rsidR="00703EC4" w:rsidRPr="00660635" w:rsidTr="00092D2F">
        <w:trPr>
          <w:cantSplit/>
          <w:trHeight w:hRule="exact" w:val="8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Vérification de la nécessité des mesures </w:t>
            </w:r>
          </w:p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(en cas de décision valable plus d’un 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Date de la première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CD">
              <w:rPr>
                <w:rFonts w:ascii="Arial" w:hAnsi="Arial" w:cs="Arial"/>
                <w:color w:val="000000"/>
                <w:sz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Périodicité de la vérification : 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lang w:val="de-CH"/>
              </w:rPr>
              <w:fldChar w:fldCharType="end"/>
            </w:r>
          </w:p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  <w:tr w:rsidR="00703EC4" w:rsidRPr="00660635" w:rsidTr="00092D2F">
        <w:trPr>
          <w:cantSplit/>
          <w:trHeight w:hRule="exact" w:val="5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3EC4" w:rsidRPr="00660635" w:rsidRDefault="00703EC4" w:rsidP="00092D2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Signature de la direction d’école compétente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03EC4" w:rsidRPr="00660635" w:rsidRDefault="00703EC4" w:rsidP="00092D2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……………………………  Signature  …………………………………………….……………………..</w:t>
            </w:r>
          </w:p>
        </w:tc>
      </w:tr>
    </w:tbl>
    <w:p w:rsidR="00703EC4" w:rsidRDefault="00703EC4" w:rsidP="00703EC4">
      <w:pPr>
        <w:rPr>
          <w:rFonts w:ascii="Arial" w:hAnsi="Arial" w:cs="Arial"/>
          <w:sz w:val="22"/>
          <w:szCs w:val="22"/>
          <w:lang w:val="de-CH"/>
        </w:rPr>
      </w:pPr>
    </w:p>
    <w:p w:rsidR="00703EC4" w:rsidRPr="00660635" w:rsidRDefault="00703EC4" w:rsidP="00703EC4">
      <w:pPr>
        <w:spacing w:after="120"/>
        <w:rPr>
          <w:rFonts w:ascii="Arial" w:hAnsi="Arial" w:cs="Arial"/>
          <w:i/>
          <w:sz w:val="18"/>
          <w:szCs w:val="18"/>
          <w:lang w:val="fr-FR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Le formulaire de demande doit être imprimé et rempli recto-verso. </w:t>
      </w:r>
    </w:p>
    <w:p w:rsidR="00703EC4" w:rsidRPr="00915D7E" w:rsidRDefault="00703EC4" w:rsidP="00703EC4">
      <w:pPr>
        <w:spacing w:after="120"/>
        <w:rPr>
          <w:lang w:val="fr-CH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>L’original est conservé par</w:t>
      </w:r>
      <w:r>
        <w:rPr>
          <w:rFonts w:ascii="Arial" w:hAnsi="Arial" w:cs="Arial"/>
          <w:i/>
          <w:sz w:val="18"/>
          <w:szCs w:val="18"/>
          <w:lang w:val="fr-FR"/>
        </w:rPr>
        <w:t xml:space="preserve"> </w:t>
      </w:r>
      <w:r w:rsidRPr="00C22501">
        <w:rPr>
          <w:rFonts w:ascii="Arial" w:hAnsi="Arial" w:cs="Arial"/>
          <w:i/>
          <w:sz w:val="18"/>
          <w:szCs w:val="18"/>
          <w:lang w:val="fr-FR"/>
        </w:rPr>
        <w:t>les parents ou le</w:t>
      </w: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 représentant ou la représentante légale, une copie est transmise au maître ou à la maîtresse de classe. </w:t>
      </w:r>
    </w:p>
    <w:p w:rsidR="00703EC4" w:rsidRPr="00243904" w:rsidRDefault="00703EC4" w:rsidP="00703EC4">
      <w:pPr>
        <w:rPr>
          <w:rFonts w:ascii="Arial" w:hAnsi="Arial" w:cs="Arial"/>
          <w:color w:val="808080"/>
          <w:sz w:val="16"/>
          <w:szCs w:val="16"/>
          <w:lang w:val="fr-CH"/>
        </w:rPr>
      </w:pPr>
    </w:p>
    <w:p w:rsidR="00703EC4" w:rsidRPr="007D1881" w:rsidRDefault="00703EC4" w:rsidP="00703EC4">
      <w:pPr>
        <w:ind w:left="7920"/>
        <w:rPr>
          <w:rFonts w:ascii="Arial" w:hAnsi="Arial" w:cs="Arial"/>
          <w:color w:val="808080"/>
          <w:sz w:val="16"/>
          <w:szCs w:val="16"/>
          <w:lang w:val="de-CH"/>
        </w:rPr>
      </w:pPr>
      <w:r w:rsidRPr="00243904">
        <w:rPr>
          <w:rFonts w:ascii="Arial" w:hAnsi="Arial" w:cs="Arial"/>
          <w:color w:val="808080"/>
          <w:sz w:val="16"/>
          <w:szCs w:val="16"/>
          <w:lang w:val="fr-CH"/>
        </w:rPr>
        <w:t xml:space="preserve">       </w:t>
      </w:r>
      <w:r w:rsidRPr="00885168">
        <w:rPr>
          <w:rFonts w:ascii="Arial" w:hAnsi="Arial" w:cs="Arial"/>
          <w:color w:val="808080"/>
          <w:sz w:val="16"/>
          <w:szCs w:val="16"/>
          <w:lang w:val="de-CH"/>
        </w:rPr>
        <w:t xml:space="preserve">DM </w:t>
      </w:r>
      <w:r w:rsidR="007E1509">
        <w:rPr>
          <w:rFonts w:ascii="Arial" w:hAnsi="Arial" w:cs="Arial"/>
          <w:color w:val="808080"/>
          <w:sz w:val="16"/>
          <w:szCs w:val="16"/>
          <w:lang w:val="de-CH"/>
        </w:rPr>
        <w:t>839805-v4</w:t>
      </w:r>
      <w:r>
        <w:rPr>
          <w:rFonts w:ascii="Arial" w:hAnsi="Arial" w:cs="Arial"/>
          <w:color w:val="808080"/>
          <w:sz w:val="16"/>
          <w:szCs w:val="16"/>
          <w:lang w:val="de-CH"/>
        </w:rPr>
        <w:t>A</w:t>
      </w:r>
    </w:p>
    <w:p w:rsidR="00BC1048" w:rsidRPr="00703EC4" w:rsidRDefault="00BC1048" w:rsidP="00703EC4"/>
    <w:sectPr w:rsidR="00BC1048" w:rsidRPr="00703EC4" w:rsidSect="006C302F">
      <w:headerReference w:type="first" r:id="rId8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5A" w:rsidRDefault="00AA7C5A" w:rsidP="005C0253">
      <w:r>
        <w:separator/>
      </w:r>
    </w:p>
  </w:endnote>
  <w:endnote w:type="continuationSeparator" w:id="0">
    <w:p w:rsidR="00AA7C5A" w:rsidRDefault="00AA7C5A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5A" w:rsidRDefault="00AA7C5A" w:rsidP="005C0253">
      <w:r>
        <w:separator/>
      </w:r>
    </w:p>
  </w:footnote>
  <w:footnote w:type="continuationSeparator" w:id="0">
    <w:p w:rsidR="00AA7C5A" w:rsidRDefault="00AA7C5A" w:rsidP="005C0253">
      <w:r>
        <w:continuationSeparator/>
      </w:r>
    </w:p>
  </w:footnote>
  <w:footnote w:id="1">
    <w:p w:rsidR="00703EC4" w:rsidRPr="00450818" w:rsidRDefault="00703EC4" w:rsidP="00703EC4">
      <w:pPr>
        <w:pStyle w:val="Funotentext"/>
        <w:ind w:left="98" w:hanging="98"/>
        <w:rPr>
          <w:rFonts w:ascii="Arial" w:hAnsi="Arial" w:cs="Arial"/>
          <w:sz w:val="16"/>
          <w:szCs w:val="16"/>
          <w:lang w:val="fr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450818">
        <w:rPr>
          <w:rFonts w:ascii="Arial" w:hAnsi="Arial" w:cs="Arial"/>
          <w:sz w:val="16"/>
          <w:szCs w:val="16"/>
          <w:lang w:val="fr-CH"/>
        </w:rPr>
        <w:t xml:space="preserve"> SPE, SPP, médecin, hôp</w:t>
      </w:r>
      <w:r>
        <w:rPr>
          <w:rFonts w:ascii="Arial" w:hAnsi="Arial" w:cs="Arial"/>
          <w:sz w:val="16"/>
          <w:szCs w:val="16"/>
          <w:lang w:val="fr-CH"/>
        </w:rPr>
        <w:t>ital (pour enfants), enseignant ou enseignante</w:t>
      </w:r>
      <w:r w:rsidRPr="00450818">
        <w:rPr>
          <w:rFonts w:ascii="Arial" w:hAnsi="Arial" w:cs="Arial"/>
          <w:sz w:val="16"/>
          <w:szCs w:val="16"/>
          <w:lang w:val="fr-CH"/>
        </w:rPr>
        <w:t xml:space="preserve"> de FLS (si la langue maternelle de l’élève diffère de la langue d’enseignement) </w:t>
      </w:r>
    </w:p>
  </w:footnote>
  <w:footnote w:id="2">
    <w:p w:rsidR="00703EC4" w:rsidRPr="0024450D" w:rsidRDefault="00703EC4" w:rsidP="00703EC4">
      <w:pPr>
        <w:pStyle w:val="Funotentext"/>
        <w:ind w:left="98" w:hanging="98"/>
        <w:rPr>
          <w:lang w:val="fr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24450D">
        <w:rPr>
          <w:rStyle w:val="Funotenzeichen"/>
          <w:rFonts w:ascii="Arial" w:hAnsi="Arial" w:cs="Arial"/>
          <w:sz w:val="16"/>
          <w:szCs w:val="16"/>
          <w:lang w:val="fr-CH"/>
        </w:rPr>
        <w:t xml:space="preserve"> </w:t>
      </w:r>
      <w:r w:rsidRPr="0024450D">
        <w:rPr>
          <w:rFonts w:ascii="Arial" w:hAnsi="Arial" w:cs="Arial"/>
          <w:sz w:val="16"/>
          <w:szCs w:val="16"/>
          <w:lang w:val="fr-CH"/>
        </w:rPr>
        <w:t xml:space="preserve">Joindre l’attestation la plus récente (certificat médical, rapport, </w:t>
      </w:r>
      <w:r>
        <w:rPr>
          <w:rFonts w:ascii="Arial" w:hAnsi="Arial" w:cs="Arial"/>
          <w:sz w:val="16"/>
          <w:szCs w:val="16"/>
          <w:lang w:val="fr-CH"/>
        </w:rPr>
        <w:t>résultats de l’évaluation du niveau de connaissances de l’élève)</w:t>
      </w:r>
    </w:p>
  </w:footnote>
  <w:footnote w:id="3">
    <w:p w:rsidR="00A45E00" w:rsidRDefault="00A45E00" w:rsidP="00A45E00">
      <w:pPr>
        <w:pStyle w:val="Funotentext"/>
        <w:ind w:left="112" w:hanging="112"/>
        <w:rPr>
          <w:rFonts w:ascii="Arial" w:hAnsi="Arial" w:cs="Arial"/>
          <w:sz w:val="16"/>
          <w:szCs w:val="16"/>
          <w:lang w:val="de-CH"/>
        </w:rPr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fr-CH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fr-CH"/>
        </w:rPr>
        <w:t xml:space="preserve">Cette information doit être mentionnée dans le rapport d’évaluation. Si un domaine est évalué sans note, les objectifs d’apprentissage sont considérés comme </w:t>
      </w:r>
      <w:r>
        <w:rPr>
          <w:rFonts w:ascii="Arial" w:hAnsi="Arial" w:cs="Arial"/>
          <w:b/>
          <w:spacing w:val="-2"/>
          <w:sz w:val="16"/>
          <w:szCs w:val="16"/>
          <w:lang w:val="fr-CH"/>
        </w:rPr>
        <w:t>non atteints</w:t>
      </w:r>
      <w:r>
        <w:rPr>
          <w:rFonts w:ascii="Arial" w:hAnsi="Arial" w:cs="Arial"/>
          <w:spacing w:val="-2"/>
          <w:sz w:val="16"/>
          <w:szCs w:val="16"/>
          <w:lang w:val="fr-CH"/>
        </w:rPr>
        <w:t xml:space="preserve">. </w:t>
      </w:r>
      <w:r>
        <w:rPr>
          <w:rFonts w:ascii="Arial" w:hAnsi="Arial" w:cs="Arial"/>
          <w:spacing w:val="-2"/>
          <w:sz w:val="16"/>
          <w:szCs w:val="16"/>
          <w:lang w:val="de-CH"/>
        </w:rPr>
        <w:t>Un rapport supplémentaire doit être joint au rapport d’évaluation.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72" w:rsidRPr="00BE7CBE" w:rsidRDefault="00D41672" w:rsidP="00885168">
    <w:pPr>
      <w:pStyle w:val="Kopfzeile"/>
      <w:rPr>
        <w:lang w:val="fr-FR"/>
      </w:rPr>
    </w:pPr>
  </w:p>
  <w:p w:rsidR="00D41672" w:rsidRPr="00BB77B9" w:rsidRDefault="00D41672">
    <w:pPr>
      <w:pStyle w:val="Kopfzeile"/>
      <w:rPr>
        <w:lang w:val="fr-FR"/>
      </w:rPr>
    </w:pPr>
  </w:p>
  <w:p w:rsidR="00D41672" w:rsidRDefault="00D416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fMtSoZkaJe2oXxZHnFoop8ThdpL8ivjIJbH2Ix36awbXcHYjrgmAPAUUtbl64+tYGhAxkiyc0QJnPs9q2SviQ==" w:salt="KYzSZR5NKT0Il/E30S216g==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202B5"/>
    <w:rsid w:val="00033232"/>
    <w:rsid w:val="0003423F"/>
    <w:rsid w:val="00041EE2"/>
    <w:rsid w:val="00055230"/>
    <w:rsid w:val="000613A9"/>
    <w:rsid w:val="00061C0B"/>
    <w:rsid w:val="00074DFA"/>
    <w:rsid w:val="00083B1B"/>
    <w:rsid w:val="000909B8"/>
    <w:rsid w:val="000D6C04"/>
    <w:rsid w:val="000D756F"/>
    <w:rsid w:val="000F3C78"/>
    <w:rsid w:val="000F3F0D"/>
    <w:rsid w:val="001009DF"/>
    <w:rsid w:val="0010746D"/>
    <w:rsid w:val="00112965"/>
    <w:rsid w:val="001179B6"/>
    <w:rsid w:val="00133332"/>
    <w:rsid w:val="00136320"/>
    <w:rsid w:val="0015388B"/>
    <w:rsid w:val="0015798C"/>
    <w:rsid w:val="00160821"/>
    <w:rsid w:val="00165E03"/>
    <w:rsid w:val="00192609"/>
    <w:rsid w:val="001A6D4B"/>
    <w:rsid w:val="001B05B6"/>
    <w:rsid w:val="001B1960"/>
    <w:rsid w:val="00217C58"/>
    <w:rsid w:val="0022340C"/>
    <w:rsid w:val="00223BEC"/>
    <w:rsid w:val="002320A9"/>
    <w:rsid w:val="00243BB1"/>
    <w:rsid w:val="002505BB"/>
    <w:rsid w:val="002715D2"/>
    <w:rsid w:val="00275A76"/>
    <w:rsid w:val="002834A2"/>
    <w:rsid w:val="00292F0F"/>
    <w:rsid w:val="0029573A"/>
    <w:rsid w:val="002D7EBC"/>
    <w:rsid w:val="002E43B6"/>
    <w:rsid w:val="002F69AB"/>
    <w:rsid w:val="0031473A"/>
    <w:rsid w:val="0032268C"/>
    <w:rsid w:val="00325D9C"/>
    <w:rsid w:val="0033269E"/>
    <w:rsid w:val="00366E9C"/>
    <w:rsid w:val="003850B5"/>
    <w:rsid w:val="00393D90"/>
    <w:rsid w:val="003B4A49"/>
    <w:rsid w:val="003D19DD"/>
    <w:rsid w:val="003E2811"/>
    <w:rsid w:val="004013DE"/>
    <w:rsid w:val="004369F1"/>
    <w:rsid w:val="00437F72"/>
    <w:rsid w:val="004624D4"/>
    <w:rsid w:val="00484C9F"/>
    <w:rsid w:val="004871BA"/>
    <w:rsid w:val="004B066E"/>
    <w:rsid w:val="004B3D7B"/>
    <w:rsid w:val="004C0745"/>
    <w:rsid w:val="004C0D7C"/>
    <w:rsid w:val="004C72C6"/>
    <w:rsid w:val="004D787B"/>
    <w:rsid w:val="004F144B"/>
    <w:rsid w:val="004F6139"/>
    <w:rsid w:val="00504FF4"/>
    <w:rsid w:val="0051609D"/>
    <w:rsid w:val="00530798"/>
    <w:rsid w:val="005350C9"/>
    <w:rsid w:val="005375DD"/>
    <w:rsid w:val="005408E1"/>
    <w:rsid w:val="005638D5"/>
    <w:rsid w:val="00593856"/>
    <w:rsid w:val="005A1173"/>
    <w:rsid w:val="005A3968"/>
    <w:rsid w:val="005C0253"/>
    <w:rsid w:val="005E6BE1"/>
    <w:rsid w:val="005E7133"/>
    <w:rsid w:val="005F4013"/>
    <w:rsid w:val="0060431F"/>
    <w:rsid w:val="006119F0"/>
    <w:rsid w:val="006167D2"/>
    <w:rsid w:val="006649D8"/>
    <w:rsid w:val="00670E64"/>
    <w:rsid w:val="00677187"/>
    <w:rsid w:val="006A140E"/>
    <w:rsid w:val="006A6A19"/>
    <w:rsid w:val="006C302F"/>
    <w:rsid w:val="006C30A1"/>
    <w:rsid w:val="006C555C"/>
    <w:rsid w:val="006D2548"/>
    <w:rsid w:val="006E6B0C"/>
    <w:rsid w:val="006F147B"/>
    <w:rsid w:val="006F2CC6"/>
    <w:rsid w:val="00703EC4"/>
    <w:rsid w:val="0071310E"/>
    <w:rsid w:val="007335B9"/>
    <w:rsid w:val="00735321"/>
    <w:rsid w:val="007514D9"/>
    <w:rsid w:val="0075181D"/>
    <w:rsid w:val="00753C7C"/>
    <w:rsid w:val="0077431E"/>
    <w:rsid w:val="00776370"/>
    <w:rsid w:val="00784194"/>
    <w:rsid w:val="0078526D"/>
    <w:rsid w:val="00792662"/>
    <w:rsid w:val="007D1881"/>
    <w:rsid w:val="007E0F56"/>
    <w:rsid w:val="007E1509"/>
    <w:rsid w:val="007E6158"/>
    <w:rsid w:val="00801DE7"/>
    <w:rsid w:val="008137E3"/>
    <w:rsid w:val="00814AFB"/>
    <w:rsid w:val="0083035D"/>
    <w:rsid w:val="00843447"/>
    <w:rsid w:val="00843CCD"/>
    <w:rsid w:val="00845904"/>
    <w:rsid w:val="00866F82"/>
    <w:rsid w:val="00881E4E"/>
    <w:rsid w:val="00885168"/>
    <w:rsid w:val="008937D6"/>
    <w:rsid w:val="008A3CE2"/>
    <w:rsid w:val="008A70B4"/>
    <w:rsid w:val="008A7CF0"/>
    <w:rsid w:val="008B0372"/>
    <w:rsid w:val="008D2EF9"/>
    <w:rsid w:val="008D6B9B"/>
    <w:rsid w:val="008F0EC6"/>
    <w:rsid w:val="008F4FF5"/>
    <w:rsid w:val="009119E7"/>
    <w:rsid w:val="00912B2B"/>
    <w:rsid w:val="00925D05"/>
    <w:rsid w:val="00930910"/>
    <w:rsid w:val="00941C45"/>
    <w:rsid w:val="00945660"/>
    <w:rsid w:val="0096084C"/>
    <w:rsid w:val="009631CD"/>
    <w:rsid w:val="00964198"/>
    <w:rsid w:val="00986A2F"/>
    <w:rsid w:val="0099147F"/>
    <w:rsid w:val="009F7AD7"/>
    <w:rsid w:val="00A13E7F"/>
    <w:rsid w:val="00A2748E"/>
    <w:rsid w:val="00A32B7D"/>
    <w:rsid w:val="00A35A1E"/>
    <w:rsid w:val="00A365C8"/>
    <w:rsid w:val="00A45E00"/>
    <w:rsid w:val="00A52D18"/>
    <w:rsid w:val="00A7209C"/>
    <w:rsid w:val="00A741ED"/>
    <w:rsid w:val="00A86430"/>
    <w:rsid w:val="00AA7C5A"/>
    <w:rsid w:val="00AB7326"/>
    <w:rsid w:val="00AE1AFA"/>
    <w:rsid w:val="00B023AC"/>
    <w:rsid w:val="00B05E6E"/>
    <w:rsid w:val="00B10624"/>
    <w:rsid w:val="00B10745"/>
    <w:rsid w:val="00B1615B"/>
    <w:rsid w:val="00B35E84"/>
    <w:rsid w:val="00B473FE"/>
    <w:rsid w:val="00B579CF"/>
    <w:rsid w:val="00B8512D"/>
    <w:rsid w:val="00B96B58"/>
    <w:rsid w:val="00BC1048"/>
    <w:rsid w:val="00BE3CA3"/>
    <w:rsid w:val="00BF5D6C"/>
    <w:rsid w:val="00C030E0"/>
    <w:rsid w:val="00C07BAA"/>
    <w:rsid w:val="00C10694"/>
    <w:rsid w:val="00C43BA5"/>
    <w:rsid w:val="00C55162"/>
    <w:rsid w:val="00C77B53"/>
    <w:rsid w:val="00C82263"/>
    <w:rsid w:val="00C82A30"/>
    <w:rsid w:val="00C837B5"/>
    <w:rsid w:val="00C84A26"/>
    <w:rsid w:val="00CB0F1A"/>
    <w:rsid w:val="00CB454E"/>
    <w:rsid w:val="00CC2D58"/>
    <w:rsid w:val="00CC35E8"/>
    <w:rsid w:val="00CD7D3D"/>
    <w:rsid w:val="00CE0F5D"/>
    <w:rsid w:val="00D009BE"/>
    <w:rsid w:val="00D04596"/>
    <w:rsid w:val="00D24228"/>
    <w:rsid w:val="00D34DD6"/>
    <w:rsid w:val="00D408E9"/>
    <w:rsid w:val="00D41672"/>
    <w:rsid w:val="00D55BEB"/>
    <w:rsid w:val="00D776BA"/>
    <w:rsid w:val="00D81BB7"/>
    <w:rsid w:val="00D90396"/>
    <w:rsid w:val="00D92973"/>
    <w:rsid w:val="00DB2C4D"/>
    <w:rsid w:val="00DB2EF1"/>
    <w:rsid w:val="00DB5A0D"/>
    <w:rsid w:val="00DD11EF"/>
    <w:rsid w:val="00E0571B"/>
    <w:rsid w:val="00E10434"/>
    <w:rsid w:val="00E37B9D"/>
    <w:rsid w:val="00E40392"/>
    <w:rsid w:val="00E67484"/>
    <w:rsid w:val="00E854BB"/>
    <w:rsid w:val="00E9037A"/>
    <w:rsid w:val="00EB3D26"/>
    <w:rsid w:val="00EC1820"/>
    <w:rsid w:val="00EC230E"/>
    <w:rsid w:val="00ED4F5D"/>
    <w:rsid w:val="00EE7EF2"/>
    <w:rsid w:val="00EF7643"/>
    <w:rsid w:val="00F17D46"/>
    <w:rsid w:val="00F243B4"/>
    <w:rsid w:val="00F650A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029A083E-3109-434A-BDE9-27F3BFBA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964198"/>
    <w:pPr>
      <w:ind w:left="720"/>
      <w:contextualSpacing/>
    </w:pPr>
    <w:rPr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189A-FF97-4724-8EBB-961760E5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3F1D80C9.dotm</Template>
  <TotalTime>0</TotalTime>
  <Pages>2</Pages>
  <Words>593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Rognon Patrick, ERZ-AKVB-FBS</cp:lastModifiedBy>
  <cp:revision>2</cp:revision>
  <cp:lastPrinted>2018-10-03T13:46:00Z</cp:lastPrinted>
  <dcterms:created xsi:type="dcterms:W3CDTF">2018-10-03T14:43:00Z</dcterms:created>
  <dcterms:modified xsi:type="dcterms:W3CDTF">2018-10-03T14:43:00Z</dcterms:modified>
</cp:coreProperties>
</file>